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4D" w:rsidRDefault="006A264D"/>
    <w:p w:rsidR="006A264D" w:rsidRPr="00F71D3E" w:rsidRDefault="006A264D" w:rsidP="00843F99">
      <w:pPr>
        <w:ind w:right="6169"/>
        <w:jc w:val="center"/>
        <w:rPr>
          <w:b/>
          <w:bCs/>
          <w:sz w:val="28"/>
          <w:szCs w:val="28"/>
        </w:rPr>
      </w:pPr>
      <w:r w:rsidRPr="00F71D3E">
        <w:rPr>
          <w:b/>
          <w:bCs/>
          <w:sz w:val="28"/>
          <w:szCs w:val="28"/>
        </w:rPr>
        <w:t>АДМИНИСТРАЦИЯ</w:t>
      </w:r>
    </w:p>
    <w:p w:rsidR="006A264D" w:rsidRPr="00F71D3E" w:rsidRDefault="006A264D" w:rsidP="00FE34AA">
      <w:pPr>
        <w:ind w:right="6169"/>
        <w:jc w:val="center"/>
        <w:rPr>
          <w:b/>
          <w:bCs/>
          <w:sz w:val="28"/>
          <w:szCs w:val="28"/>
        </w:rPr>
      </w:pPr>
      <w:r w:rsidRPr="00F71D3E">
        <w:rPr>
          <w:b/>
          <w:bCs/>
          <w:sz w:val="28"/>
          <w:szCs w:val="28"/>
        </w:rPr>
        <w:t>МУНИЦИПАЛЬНОГО</w:t>
      </w:r>
    </w:p>
    <w:p w:rsidR="006A264D" w:rsidRPr="00F71D3E" w:rsidRDefault="006A264D" w:rsidP="00FE34AA">
      <w:pPr>
        <w:ind w:right="6169"/>
        <w:jc w:val="center"/>
        <w:rPr>
          <w:b/>
          <w:bCs/>
          <w:sz w:val="28"/>
          <w:szCs w:val="28"/>
        </w:rPr>
      </w:pPr>
      <w:r w:rsidRPr="00F71D3E">
        <w:rPr>
          <w:b/>
          <w:bCs/>
          <w:sz w:val="28"/>
          <w:szCs w:val="28"/>
        </w:rPr>
        <w:t>ОБРАЗОВАНИЯ</w:t>
      </w:r>
    </w:p>
    <w:p w:rsidR="006A264D" w:rsidRPr="00F71D3E" w:rsidRDefault="006A264D" w:rsidP="00FE34AA">
      <w:pPr>
        <w:ind w:right="61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СУДЬБОДАРОВСКИЙ</w:t>
      </w:r>
      <w:r w:rsidRPr="00F71D3E">
        <w:rPr>
          <w:b/>
          <w:bCs/>
          <w:sz w:val="28"/>
          <w:szCs w:val="28"/>
        </w:rPr>
        <w:t xml:space="preserve">  СЕЛЬСОВЕТ</w:t>
      </w:r>
    </w:p>
    <w:p w:rsidR="006A264D" w:rsidRPr="00F71D3E" w:rsidRDefault="006A264D" w:rsidP="00FE34AA">
      <w:pPr>
        <w:ind w:right="61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НОВОСЕРГИЕВСКОГО </w:t>
      </w:r>
      <w:r w:rsidRPr="00F71D3E">
        <w:rPr>
          <w:b/>
          <w:bCs/>
          <w:sz w:val="28"/>
          <w:szCs w:val="28"/>
        </w:rPr>
        <w:t>РАЙОНА</w:t>
      </w:r>
    </w:p>
    <w:p w:rsidR="006A264D" w:rsidRPr="00F71D3E" w:rsidRDefault="006A264D" w:rsidP="00FE34AA">
      <w:pPr>
        <w:ind w:right="6169"/>
        <w:jc w:val="center"/>
        <w:rPr>
          <w:b/>
          <w:bCs/>
          <w:sz w:val="28"/>
          <w:szCs w:val="28"/>
        </w:rPr>
      </w:pPr>
      <w:r w:rsidRPr="00F71D3E">
        <w:rPr>
          <w:b/>
          <w:bCs/>
          <w:sz w:val="28"/>
          <w:szCs w:val="28"/>
        </w:rPr>
        <w:t>ОРЕНБУРГСКОЙ ОБЛАСТИ</w:t>
      </w:r>
    </w:p>
    <w:p w:rsidR="006A264D" w:rsidRPr="00F71D3E" w:rsidRDefault="006A264D" w:rsidP="00FE34AA">
      <w:pPr>
        <w:ind w:right="6169"/>
        <w:jc w:val="center"/>
        <w:rPr>
          <w:b/>
          <w:bCs/>
          <w:sz w:val="28"/>
          <w:szCs w:val="28"/>
        </w:rPr>
      </w:pPr>
    </w:p>
    <w:p w:rsidR="006A264D" w:rsidRPr="00F71D3E" w:rsidRDefault="006A264D" w:rsidP="00FE34AA">
      <w:pPr>
        <w:ind w:right="6169"/>
        <w:jc w:val="center"/>
        <w:rPr>
          <w:b/>
          <w:bCs/>
          <w:sz w:val="28"/>
          <w:szCs w:val="28"/>
        </w:rPr>
      </w:pPr>
      <w:r w:rsidRPr="00F71D3E">
        <w:rPr>
          <w:b/>
          <w:bCs/>
          <w:sz w:val="28"/>
          <w:szCs w:val="28"/>
        </w:rPr>
        <w:t>ПОСТАНОВЛЕНИЕ</w:t>
      </w:r>
    </w:p>
    <w:p w:rsidR="006A264D" w:rsidRDefault="006A264D" w:rsidP="00FE34AA">
      <w:pPr>
        <w:ind w:right="6169"/>
        <w:rPr>
          <w:b/>
          <w:bCs/>
          <w:sz w:val="28"/>
          <w:szCs w:val="28"/>
        </w:rPr>
      </w:pPr>
    </w:p>
    <w:p w:rsidR="006A264D" w:rsidRDefault="006A264D" w:rsidP="00FE34AA">
      <w:pPr>
        <w:ind w:right="6169"/>
        <w:rPr>
          <w:sz w:val="28"/>
          <w:szCs w:val="28"/>
          <w:shd w:val="clear" w:color="auto" w:fill="FFFF00"/>
        </w:rPr>
      </w:pPr>
      <w:r>
        <w:rPr>
          <w:b/>
          <w:bCs/>
          <w:sz w:val="28"/>
          <w:szCs w:val="28"/>
        </w:rPr>
        <w:t>10.10.2017</w:t>
      </w:r>
      <w:r w:rsidRPr="008D5319">
        <w:rPr>
          <w:b/>
          <w:bCs/>
          <w:sz w:val="28"/>
          <w:szCs w:val="28"/>
        </w:rPr>
        <w:t xml:space="preserve">г. № </w:t>
      </w:r>
      <w:r>
        <w:rPr>
          <w:b/>
          <w:bCs/>
          <w:sz w:val="28"/>
          <w:szCs w:val="28"/>
        </w:rPr>
        <w:t>69-п</w:t>
      </w:r>
    </w:p>
    <w:p w:rsidR="006A264D" w:rsidRDefault="006A264D" w:rsidP="00FE34AA">
      <w:pPr>
        <w:ind w:right="6169"/>
        <w:rPr>
          <w:sz w:val="28"/>
          <w:szCs w:val="28"/>
        </w:rPr>
      </w:pPr>
    </w:p>
    <w:p w:rsidR="006A264D" w:rsidRPr="00AD431B" w:rsidRDefault="006A264D" w:rsidP="00FE34AA">
      <w:pPr>
        <w:ind w:right="6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разработке проекта планировки и проекта межевания территории объекта нефтедобычи ООО «Газпромнефть-Оренбург»: </w:t>
      </w:r>
      <w:r w:rsidRPr="002F7894">
        <w:rPr>
          <w:sz w:val="28"/>
          <w:szCs w:val="28"/>
        </w:rPr>
        <w:t>"</w:t>
      </w:r>
      <w:r w:rsidRPr="00307951">
        <w:rPr>
          <w:sz w:val="28"/>
          <w:szCs w:val="28"/>
        </w:rPr>
        <w:t>Царичанское + Филатовское месторождение. Административно-бытовое здание для размещения пожарного поста</w:t>
      </w:r>
      <w:r w:rsidRPr="002F7894">
        <w:rPr>
          <w:sz w:val="28"/>
          <w:szCs w:val="28"/>
        </w:rPr>
        <w:t>"</w:t>
      </w:r>
      <w:r w:rsidRPr="00AD43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проходящего по </w:t>
      </w:r>
      <w:r w:rsidRPr="00AD431B">
        <w:rPr>
          <w:sz w:val="28"/>
          <w:szCs w:val="28"/>
        </w:rPr>
        <w:t xml:space="preserve">территории МО </w:t>
      </w:r>
      <w:r>
        <w:rPr>
          <w:sz w:val="28"/>
          <w:szCs w:val="28"/>
        </w:rPr>
        <w:t>Судьбодаровского сельсовет Новосергиевского района</w:t>
      </w:r>
    </w:p>
    <w:p w:rsidR="006A264D" w:rsidRPr="00541F49" w:rsidRDefault="006A264D" w:rsidP="00FE34AA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A264D" w:rsidRPr="00541F49" w:rsidRDefault="006A264D" w:rsidP="00FE34AA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основании поступившего заявления общества с ограниченной ответственностью 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Терра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(вх. № 3102 от 21.09.2017 г.)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руководствуясь Федеральным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Законом от 06.10.2003 № 131-ФЗ «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равления в Российской Федерации»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Градостроительным кодексом РФ, Федеральным законом от 29 декабря 2004 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 № 191-ФЗ «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введении в действие Градостроительного кодекса Российс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кой Федерации»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Земельным кодексом РФ, Уставом МО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Судьбодаровский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Новосергиевского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района,</w:t>
      </w:r>
      <w:r w:rsidRPr="00541F4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в целях обеспеченияустойчивого развития территории</w:t>
      </w:r>
    </w:p>
    <w:p w:rsidR="006A264D" w:rsidRPr="00541F49" w:rsidRDefault="006A264D" w:rsidP="00FE34AA">
      <w:pPr>
        <w:rPr>
          <w:lang w:eastAsia="ru-RU"/>
        </w:rPr>
      </w:pPr>
    </w:p>
    <w:p w:rsidR="006A264D" w:rsidRPr="00541F49" w:rsidRDefault="006A264D" w:rsidP="00FE34AA">
      <w:pPr>
        <w:ind w:firstLine="709"/>
        <w:jc w:val="center"/>
        <w:rPr>
          <w:sz w:val="28"/>
          <w:szCs w:val="28"/>
          <w:lang w:eastAsia="ru-RU"/>
        </w:rPr>
      </w:pPr>
      <w:r w:rsidRPr="00541F49">
        <w:rPr>
          <w:sz w:val="28"/>
          <w:szCs w:val="28"/>
          <w:lang w:eastAsia="ru-RU"/>
        </w:rPr>
        <w:t>ПОСТАНОВЛЯЮ:</w:t>
      </w:r>
    </w:p>
    <w:p w:rsidR="006A264D" w:rsidRPr="00541F49" w:rsidRDefault="006A264D" w:rsidP="00FE34AA">
      <w:pPr>
        <w:ind w:firstLine="709"/>
        <w:jc w:val="both"/>
        <w:rPr>
          <w:sz w:val="28"/>
          <w:szCs w:val="28"/>
        </w:rPr>
      </w:pPr>
    </w:p>
    <w:p w:rsidR="006A264D" w:rsidRPr="00541F49" w:rsidRDefault="006A264D" w:rsidP="00FE34AA">
      <w:pPr>
        <w:ind w:firstLine="709"/>
        <w:jc w:val="both"/>
        <w:rPr>
          <w:sz w:val="28"/>
          <w:szCs w:val="28"/>
        </w:rPr>
      </w:pPr>
      <w:r w:rsidRPr="00541F49">
        <w:rPr>
          <w:sz w:val="28"/>
          <w:szCs w:val="28"/>
        </w:rPr>
        <w:t>1.Разрешить обществу с ограниченной ответственностью «</w:t>
      </w:r>
      <w:r>
        <w:rPr>
          <w:sz w:val="28"/>
          <w:szCs w:val="28"/>
        </w:rPr>
        <w:t>Терра</w:t>
      </w:r>
      <w:r w:rsidRPr="00541F49">
        <w:rPr>
          <w:sz w:val="28"/>
          <w:szCs w:val="28"/>
        </w:rPr>
        <w:t>» разработку документации по проекту планировки и</w:t>
      </w:r>
      <w:r>
        <w:rPr>
          <w:sz w:val="28"/>
          <w:szCs w:val="28"/>
        </w:rPr>
        <w:t xml:space="preserve"> проекту</w:t>
      </w:r>
      <w:bookmarkStart w:id="0" w:name="_GoBack"/>
      <w:bookmarkEnd w:id="0"/>
      <w:r w:rsidRPr="00541F49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нефтедобычи ООО «Газпромнефть-Оренбург»: </w:t>
      </w:r>
      <w:r w:rsidRPr="002F7894">
        <w:rPr>
          <w:sz w:val="28"/>
          <w:szCs w:val="28"/>
        </w:rPr>
        <w:t>"</w:t>
      </w:r>
      <w:r w:rsidRPr="00307951">
        <w:rPr>
          <w:sz w:val="28"/>
          <w:szCs w:val="28"/>
        </w:rPr>
        <w:t>Царичанское + Филатовское месторождение. Административно-бытовое здание для размещения пожарного поста</w:t>
      </w:r>
      <w:r w:rsidRPr="002F7894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541F49">
        <w:rPr>
          <w:sz w:val="28"/>
          <w:szCs w:val="28"/>
        </w:rPr>
        <w:t xml:space="preserve">проходящего по территории МО </w:t>
      </w:r>
      <w:r>
        <w:rPr>
          <w:sz w:val="28"/>
          <w:szCs w:val="28"/>
        </w:rPr>
        <w:t>Судьбодаровский</w:t>
      </w:r>
      <w:r w:rsidRPr="00541F4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Новосергиевског</w:t>
      </w:r>
      <w:r w:rsidRPr="00541F49">
        <w:rPr>
          <w:sz w:val="28"/>
          <w:szCs w:val="28"/>
        </w:rPr>
        <w:t xml:space="preserve">о района. </w:t>
      </w:r>
    </w:p>
    <w:p w:rsidR="006A264D" w:rsidRPr="00541F49" w:rsidRDefault="006A264D" w:rsidP="00FE34AA">
      <w:pPr>
        <w:ind w:firstLine="709"/>
        <w:jc w:val="both"/>
        <w:rPr>
          <w:sz w:val="28"/>
          <w:szCs w:val="28"/>
        </w:rPr>
      </w:pPr>
      <w:r w:rsidRPr="00541F49">
        <w:rPr>
          <w:sz w:val="28"/>
          <w:szCs w:val="28"/>
        </w:rPr>
        <w:t>2. Обществу с ограниченной ответственностью «</w:t>
      </w:r>
      <w:r>
        <w:rPr>
          <w:sz w:val="28"/>
          <w:szCs w:val="28"/>
        </w:rPr>
        <w:t>Терра</w:t>
      </w:r>
      <w:r w:rsidRPr="00541F49">
        <w:rPr>
          <w:sz w:val="28"/>
          <w:szCs w:val="28"/>
        </w:rPr>
        <w:t>» обеспечить за счет собственных средств разработку документации, указанной в п. 1 настоящего постановления, с соблюдением региональных норм, положений Градостроительного кодекса РФ, норма</w:t>
      </w:r>
      <w:r>
        <w:rPr>
          <w:sz w:val="28"/>
          <w:szCs w:val="28"/>
        </w:rPr>
        <w:t>тивных документов градостроения, документов территориального планирования муниципального образования Судьбодаровский сельсовет Новосергиевского района.</w:t>
      </w:r>
    </w:p>
    <w:p w:rsidR="006A264D" w:rsidRPr="00541F49" w:rsidRDefault="006A264D" w:rsidP="00FE34AA">
      <w:pPr>
        <w:ind w:firstLine="709"/>
        <w:jc w:val="both"/>
        <w:rPr>
          <w:sz w:val="28"/>
          <w:szCs w:val="28"/>
        </w:rPr>
      </w:pPr>
      <w:r w:rsidRPr="00541F49">
        <w:rPr>
          <w:sz w:val="28"/>
          <w:szCs w:val="28"/>
        </w:rPr>
        <w:t xml:space="preserve">3. По окончании разработки проекта планировки и межевания территории, указанной в п. 1 настоящего постановления, представить в администрацию МО </w:t>
      </w:r>
      <w:r>
        <w:rPr>
          <w:sz w:val="28"/>
          <w:szCs w:val="28"/>
        </w:rPr>
        <w:t>Судьбодаровский сельсовет Новосергиевского района</w:t>
      </w:r>
      <w:r w:rsidRPr="00541F49">
        <w:rPr>
          <w:sz w:val="28"/>
          <w:szCs w:val="28"/>
        </w:rPr>
        <w:t xml:space="preserve"> согласованную документацию в соответствии с требованиями действующего законодательства РФ.</w:t>
      </w:r>
    </w:p>
    <w:p w:rsidR="006A264D" w:rsidRPr="00541F49" w:rsidRDefault="006A264D" w:rsidP="00FE34AA">
      <w:pPr>
        <w:ind w:firstLine="709"/>
        <w:jc w:val="both"/>
        <w:rPr>
          <w:sz w:val="28"/>
          <w:szCs w:val="28"/>
        </w:rPr>
      </w:pPr>
      <w:r w:rsidRPr="00541F49">
        <w:rPr>
          <w:sz w:val="28"/>
          <w:szCs w:val="28"/>
        </w:rPr>
        <w:t>4. Представить необходимые материалы для проведения публичных слушаний по проекту планировки и проекту межевания территории, принять участие и обеспечить присутствие проектной организации на публичных слушаниях.</w:t>
      </w:r>
    </w:p>
    <w:p w:rsidR="006A264D" w:rsidRPr="00541F49" w:rsidRDefault="006A264D" w:rsidP="00FE3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</w:t>
      </w:r>
      <w:r w:rsidRPr="00541F49">
        <w:rPr>
          <w:sz w:val="28"/>
          <w:szCs w:val="28"/>
        </w:rPr>
        <w:t>ем настоящего постановления оставляю за собой.</w:t>
      </w:r>
    </w:p>
    <w:p w:rsidR="006A264D" w:rsidRPr="00541F49" w:rsidRDefault="006A264D" w:rsidP="00FE34AA">
      <w:pPr>
        <w:ind w:firstLine="709"/>
        <w:rPr>
          <w:sz w:val="28"/>
          <w:szCs w:val="28"/>
        </w:rPr>
      </w:pPr>
    </w:p>
    <w:p w:rsidR="006A264D" w:rsidRPr="00541F49" w:rsidRDefault="006A264D" w:rsidP="00FE34AA">
      <w:pPr>
        <w:ind w:firstLine="709"/>
        <w:rPr>
          <w:sz w:val="28"/>
          <w:szCs w:val="28"/>
        </w:rPr>
      </w:pPr>
    </w:p>
    <w:p w:rsidR="006A264D" w:rsidRPr="00541F49" w:rsidRDefault="006A264D" w:rsidP="00FE34AA">
      <w:pPr>
        <w:ind w:firstLine="709"/>
        <w:rPr>
          <w:sz w:val="28"/>
          <w:szCs w:val="28"/>
        </w:rPr>
      </w:pPr>
      <w:r w:rsidRPr="00541F49">
        <w:rPr>
          <w:sz w:val="28"/>
          <w:szCs w:val="28"/>
        </w:rPr>
        <w:t xml:space="preserve">Глава муниципального образования                                                      </w:t>
      </w:r>
      <w:r>
        <w:rPr>
          <w:sz w:val="28"/>
          <w:szCs w:val="28"/>
        </w:rPr>
        <w:t>Ю.В. Осипов</w:t>
      </w:r>
    </w:p>
    <w:p w:rsidR="006A264D" w:rsidRPr="00541F49" w:rsidRDefault="006A264D" w:rsidP="00FE34AA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6A264D" w:rsidRPr="00541F49" w:rsidRDefault="006A264D" w:rsidP="00FE34AA">
      <w:pPr>
        <w:ind w:firstLine="709"/>
        <w:jc w:val="both"/>
        <w:rPr>
          <w:sz w:val="28"/>
          <w:szCs w:val="28"/>
        </w:rPr>
      </w:pPr>
    </w:p>
    <w:p w:rsidR="006A264D" w:rsidRDefault="006A264D" w:rsidP="00FE34AA">
      <w:pPr>
        <w:tabs>
          <w:tab w:val="left" w:pos="9900"/>
        </w:tabs>
        <w:ind w:firstLine="709"/>
        <w:jc w:val="both"/>
      </w:pPr>
    </w:p>
    <w:p w:rsidR="006A264D" w:rsidRPr="00541F49" w:rsidRDefault="006A264D" w:rsidP="00C15DFF">
      <w:pPr>
        <w:tabs>
          <w:tab w:val="left" w:pos="9900"/>
        </w:tabs>
        <w:jc w:val="both"/>
      </w:pPr>
      <w:r w:rsidRPr="00541F49">
        <w:t>Разослано: ООО «</w:t>
      </w:r>
      <w:r>
        <w:t>Терра»</w:t>
      </w:r>
      <w:r w:rsidRPr="00541F49">
        <w:t>, прокуратуре района, в дело</w:t>
      </w:r>
    </w:p>
    <w:p w:rsidR="006A264D" w:rsidRDefault="006A264D"/>
    <w:sectPr w:rsidR="006A264D" w:rsidSect="004623E0">
      <w:pgSz w:w="11906" w:h="16838"/>
      <w:pgMar w:top="719" w:right="566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6313"/>
    <w:multiLevelType w:val="hybridMultilevel"/>
    <w:tmpl w:val="EA0C6348"/>
    <w:lvl w:ilvl="0" w:tplc="B01CD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D50293"/>
    <w:multiLevelType w:val="hybridMultilevel"/>
    <w:tmpl w:val="F65CBF2C"/>
    <w:lvl w:ilvl="0" w:tplc="EAF07F4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F3"/>
    <w:rsid w:val="00004197"/>
    <w:rsid w:val="00016691"/>
    <w:rsid w:val="000641E3"/>
    <w:rsid w:val="0007047C"/>
    <w:rsid w:val="000C3BEC"/>
    <w:rsid w:val="00214FC4"/>
    <w:rsid w:val="002173B5"/>
    <w:rsid w:val="002461F3"/>
    <w:rsid w:val="002842A7"/>
    <w:rsid w:val="002D3881"/>
    <w:rsid w:val="002F7894"/>
    <w:rsid w:val="00307951"/>
    <w:rsid w:val="00345E1D"/>
    <w:rsid w:val="003F4D3E"/>
    <w:rsid w:val="004623E0"/>
    <w:rsid w:val="00502CD9"/>
    <w:rsid w:val="00541F49"/>
    <w:rsid w:val="00582821"/>
    <w:rsid w:val="006A264D"/>
    <w:rsid w:val="0079779C"/>
    <w:rsid w:val="007D041A"/>
    <w:rsid w:val="00843F99"/>
    <w:rsid w:val="008C54B7"/>
    <w:rsid w:val="008D5319"/>
    <w:rsid w:val="00981084"/>
    <w:rsid w:val="00A1281A"/>
    <w:rsid w:val="00A45B4F"/>
    <w:rsid w:val="00A46AAD"/>
    <w:rsid w:val="00AD431B"/>
    <w:rsid w:val="00B6216D"/>
    <w:rsid w:val="00BB17B4"/>
    <w:rsid w:val="00C15DFF"/>
    <w:rsid w:val="00C70EAB"/>
    <w:rsid w:val="00C94A32"/>
    <w:rsid w:val="00E701E2"/>
    <w:rsid w:val="00F01774"/>
    <w:rsid w:val="00F71D3E"/>
    <w:rsid w:val="00FE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F3"/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1F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461F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61F3"/>
    <w:pPr>
      <w:ind w:left="720"/>
    </w:pPr>
  </w:style>
  <w:style w:type="paragraph" w:styleId="NormalWeb">
    <w:name w:val="Normal (Web)"/>
    <w:basedOn w:val="Normal"/>
    <w:uiPriority w:val="99"/>
    <w:semiHidden/>
    <w:rsid w:val="002461F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372</Words>
  <Characters>2125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SudbSS</cp:lastModifiedBy>
  <cp:revision>15</cp:revision>
  <cp:lastPrinted>2017-10-10T04:33:00Z</cp:lastPrinted>
  <dcterms:created xsi:type="dcterms:W3CDTF">2016-11-16T07:12:00Z</dcterms:created>
  <dcterms:modified xsi:type="dcterms:W3CDTF">2017-10-10T04:47:00Z</dcterms:modified>
</cp:coreProperties>
</file>